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D4" w:rsidRDefault="00941CD4" w:rsidP="00941CD4">
      <w:pPr>
        <w:pStyle w:val="NoSpacing"/>
        <w:rPr>
          <w:b/>
          <w:sz w:val="26"/>
          <w:szCs w:val="26"/>
        </w:rPr>
      </w:pPr>
      <w:r w:rsidRPr="004565C0">
        <w:rPr>
          <w:b/>
          <w:sz w:val="26"/>
          <w:szCs w:val="26"/>
        </w:rPr>
        <w:t xml:space="preserve">Schets projectgebied dijkversterking Baarlo Hout-Blerick (gepresenteerd: </w:t>
      </w:r>
      <w:r w:rsidR="00556E67">
        <w:rPr>
          <w:b/>
          <w:sz w:val="26"/>
          <w:szCs w:val="26"/>
        </w:rPr>
        <w:t>24 Jan</w:t>
      </w:r>
      <w:bookmarkStart w:id="0" w:name="_GoBack"/>
      <w:bookmarkEnd w:id="0"/>
      <w:r w:rsidRPr="004565C0">
        <w:rPr>
          <w:b/>
          <w:sz w:val="26"/>
          <w:szCs w:val="26"/>
        </w:rPr>
        <w:t xml:space="preserve"> 17)</w:t>
      </w:r>
    </w:p>
    <w:p w:rsidR="00941CD4" w:rsidRPr="00FD4F1C" w:rsidRDefault="00941CD4" w:rsidP="00941CD4">
      <w:pPr>
        <w:rPr>
          <w:sz w:val="23"/>
          <w:szCs w:val="23"/>
        </w:rPr>
      </w:pPr>
      <w:r>
        <w:rPr>
          <w:noProof/>
          <w:lang w:eastAsia="nl-NL"/>
        </w:rPr>
        <w:drawing>
          <wp:inline distT="0" distB="0" distL="0" distR="0" wp14:anchorId="2E085A6A" wp14:editId="0DD6EE83">
            <wp:extent cx="5184475" cy="72386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5093" cy="72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D4" w:rsidRPr="004565C0" w:rsidRDefault="00941CD4" w:rsidP="00941CD4">
      <w:pPr>
        <w:pStyle w:val="NoSpacing"/>
        <w:rPr>
          <w:b/>
        </w:rPr>
      </w:pPr>
      <w:r w:rsidRPr="004565C0">
        <w:rPr>
          <w:b/>
        </w:rPr>
        <w:t>Voor meer informatie</w:t>
      </w:r>
    </w:p>
    <w:p w:rsidR="00941CD4" w:rsidRPr="00FD4F1C" w:rsidRDefault="00941CD4" w:rsidP="00941CD4">
      <w:pPr>
        <w:pStyle w:val="NoSpacing"/>
        <w:rPr>
          <w:i/>
        </w:rPr>
      </w:pPr>
      <w:r w:rsidRPr="00FD4F1C">
        <w:rPr>
          <w:i/>
        </w:rPr>
        <w:t>Presentatie informatieavond 16 november 2017</w:t>
      </w:r>
      <w:r>
        <w:rPr>
          <w:i/>
        </w:rPr>
        <w:t>:</w:t>
      </w:r>
    </w:p>
    <w:bookmarkStart w:id="1" w:name="_Hlk507589891"/>
    <w:p w:rsidR="00941CD4" w:rsidRDefault="00941CD4" w:rsidP="00941CD4">
      <w:pPr>
        <w:pStyle w:val="NoSpacing"/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"http://</w:instrText>
      </w:r>
      <w:r w:rsidRPr="00FD4F1C">
        <w:rPr>
          <w:sz w:val="23"/>
          <w:szCs w:val="23"/>
        </w:rPr>
        <w:instrText>www.waterschaplimburg.nl/uwbuurt/artikel/overzicht/dijkversterking-13/bijeenkomsten/informatieavond-16/</w:instrText>
      </w:r>
      <w:r>
        <w:rPr>
          <w:sz w:val="23"/>
          <w:szCs w:val="23"/>
        </w:rPr>
        <w:instrText xml:space="preserve">" </w:instrText>
      </w:r>
      <w:r>
        <w:rPr>
          <w:sz w:val="23"/>
          <w:szCs w:val="23"/>
        </w:rPr>
        <w:fldChar w:fldCharType="separate"/>
      </w:r>
      <w:r w:rsidRPr="00EF08D9">
        <w:rPr>
          <w:rStyle w:val="Hyperlink"/>
          <w:sz w:val="23"/>
          <w:szCs w:val="23"/>
        </w:rPr>
        <w:t>www.waterschaplimburg.nl/uwbuurt/artikel/overzicht/dijkversterking-13/bijeenkomsten/informatieavond-16/</w:t>
      </w:r>
      <w:bookmarkEnd w:id="1"/>
      <w:r>
        <w:rPr>
          <w:sz w:val="23"/>
          <w:szCs w:val="23"/>
        </w:rPr>
        <w:fldChar w:fldCharType="end"/>
      </w:r>
      <w:r w:rsidRPr="00FD4F1C">
        <w:t xml:space="preserve"> </w:t>
      </w:r>
    </w:p>
    <w:p w:rsidR="00941CD4" w:rsidRDefault="00941CD4" w:rsidP="00941CD4">
      <w:pPr>
        <w:pStyle w:val="NoSpacing"/>
        <w:rPr>
          <w:sz w:val="23"/>
          <w:szCs w:val="23"/>
        </w:rPr>
      </w:pPr>
      <w:r w:rsidRPr="004565C0">
        <w:rPr>
          <w:i/>
          <w:sz w:val="23"/>
          <w:szCs w:val="23"/>
        </w:rPr>
        <w:t>Website waterschap dijkring Baarlo Hout-Blerick:</w:t>
      </w:r>
      <w:r>
        <w:rPr>
          <w:sz w:val="23"/>
          <w:szCs w:val="23"/>
        </w:rPr>
        <w:t xml:space="preserve"> </w:t>
      </w:r>
      <w:hyperlink r:id="rId5" w:history="1">
        <w:r w:rsidRPr="00EF08D9">
          <w:rPr>
            <w:rStyle w:val="Hyperlink"/>
            <w:sz w:val="23"/>
            <w:szCs w:val="23"/>
          </w:rPr>
          <w:t>https://www.waterschaplimburg.nl/uwbuurt/artikel/overzicht/dijkversterking-13</w:t>
        </w:r>
      </w:hyperlink>
      <w:r>
        <w:rPr>
          <w:sz w:val="23"/>
          <w:szCs w:val="23"/>
        </w:rPr>
        <w:t xml:space="preserve"> </w:t>
      </w:r>
    </w:p>
    <w:p w:rsidR="00941CD4" w:rsidRDefault="00941CD4" w:rsidP="00941CD4">
      <w:pPr>
        <w:pStyle w:val="NoSpacing"/>
        <w:rPr>
          <w:i/>
          <w:sz w:val="23"/>
          <w:szCs w:val="23"/>
        </w:rPr>
      </w:pPr>
    </w:p>
    <w:p w:rsidR="00941CD4" w:rsidRPr="00FD4F1C" w:rsidRDefault="00941CD4" w:rsidP="00941CD4">
      <w:pPr>
        <w:pStyle w:val="NoSpacing"/>
        <w:rPr>
          <w:sz w:val="23"/>
          <w:szCs w:val="23"/>
        </w:rPr>
      </w:pPr>
      <w:r w:rsidRPr="004565C0">
        <w:rPr>
          <w:i/>
          <w:sz w:val="23"/>
          <w:szCs w:val="23"/>
        </w:rPr>
        <w:t>Vragen richting het waterschap: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hyperlink r:id="rId6" w:history="1">
        <w:r w:rsidRPr="00EF08D9">
          <w:rPr>
            <w:rStyle w:val="Hyperlink"/>
            <w:sz w:val="23"/>
            <w:szCs w:val="23"/>
          </w:rPr>
          <w:t>dijkversterking@waterschaplimburg.nl</w:t>
        </w:r>
      </w:hyperlink>
      <w:r w:rsidRPr="00FD4F1C">
        <w:rPr>
          <w:sz w:val="23"/>
          <w:szCs w:val="23"/>
        </w:rPr>
        <w:t xml:space="preserve">; </w:t>
      </w:r>
    </w:p>
    <w:p w:rsidR="00941CD4" w:rsidRDefault="00941CD4" w:rsidP="00941CD4">
      <w:pPr>
        <w:pStyle w:val="NoSpacing"/>
        <w:rPr>
          <w:sz w:val="23"/>
          <w:szCs w:val="23"/>
        </w:rPr>
      </w:pPr>
      <w:r w:rsidRPr="004565C0">
        <w:rPr>
          <w:i/>
          <w:sz w:val="23"/>
          <w:szCs w:val="23"/>
        </w:rPr>
        <w:t>Kijk voorts regelmatig op:</w:t>
      </w:r>
      <w:r w:rsidRPr="00FD4F1C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7" w:history="1">
        <w:r w:rsidRPr="00EF08D9">
          <w:rPr>
            <w:rStyle w:val="Hyperlink"/>
            <w:sz w:val="23"/>
            <w:szCs w:val="23"/>
          </w:rPr>
          <w:t>www.dorpsoverlegbaarlo.nl</w:t>
        </w:r>
      </w:hyperlink>
      <w:r w:rsidRPr="00FD4F1C">
        <w:rPr>
          <w:sz w:val="23"/>
          <w:szCs w:val="23"/>
        </w:rPr>
        <w:t xml:space="preserve">. </w:t>
      </w:r>
    </w:p>
    <w:p w:rsidR="00941CD4" w:rsidRPr="00FD4F1C" w:rsidRDefault="00941CD4" w:rsidP="00941CD4">
      <w:pPr>
        <w:pStyle w:val="NoSpacing"/>
        <w:rPr>
          <w:sz w:val="23"/>
          <w:szCs w:val="23"/>
        </w:rPr>
      </w:pPr>
      <w:r w:rsidRPr="004565C0">
        <w:rPr>
          <w:i/>
          <w:sz w:val="23"/>
          <w:szCs w:val="23"/>
        </w:rPr>
        <w:t>Bij vragen graag een mailtje naar</w:t>
      </w:r>
      <w:r>
        <w:rPr>
          <w:sz w:val="23"/>
          <w:szCs w:val="23"/>
        </w:rPr>
        <w:t>:</w:t>
      </w:r>
      <w:r w:rsidRPr="00FD4F1C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hyperlink r:id="rId8" w:history="1">
        <w:r w:rsidRPr="00EF08D9">
          <w:rPr>
            <w:rStyle w:val="Hyperlink"/>
            <w:sz w:val="23"/>
            <w:szCs w:val="23"/>
          </w:rPr>
          <w:t>dorpsoverleg@baarlo.nl</w:t>
        </w:r>
      </w:hyperlink>
      <w:r w:rsidRPr="00FD4F1C">
        <w:rPr>
          <w:sz w:val="23"/>
          <w:szCs w:val="23"/>
        </w:rPr>
        <w:t xml:space="preserve">; </w:t>
      </w:r>
    </w:p>
    <w:sectPr w:rsidR="00941CD4" w:rsidRPr="00FD4F1C" w:rsidSect="00FD4F1C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4"/>
    <w:rsid w:val="000A09D1"/>
    <w:rsid w:val="00556E67"/>
    <w:rsid w:val="00941CD4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B1A6"/>
  <w15:chartTrackingRefBased/>
  <w15:docId w15:val="{06A50B49-1489-49C7-8225-80B37A2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he-IL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D4"/>
    <w:pPr>
      <w:spacing w:after="160" w:line="259" w:lineRule="auto"/>
    </w:pPr>
    <w:rPr>
      <w:rFonts w:asciiTheme="minorHAnsi" w:hAnsiTheme="minorHAnsi"/>
      <w:sz w:val="22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CD4"/>
    <w:pPr>
      <w:spacing w:after="0" w:line="240" w:lineRule="auto"/>
    </w:pPr>
    <w:rPr>
      <w:rFonts w:asciiTheme="minorHAnsi" w:hAnsiTheme="minorHAnsi"/>
      <w:sz w:val="22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overleg@baarl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rpsoverlegbaarl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jkversterking@waterschaplimburg.nl" TargetMode="External"/><Relationship Id="rId5" Type="http://schemas.openxmlformats.org/officeDocument/2006/relationships/hyperlink" Target="https://www.waterschaplimburg.nl/uwbuurt/artikel/overzicht/dijkversterking-1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EE046BF9.dotm</Template>
  <TotalTime>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Luuk van</dc:creator>
  <cp:keywords/>
  <dc:description/>
  <cp:lastModifiedBy>Dijk, Luuk van</cp:lastModifiedBy>
  <cp:revision>2</cp:revision>
  <dcterms:created xsi:type="dcterms:W3CDTF">2018-03-15T18:58:00Z</dcterms:created>
  <dcterms:modified xsi:type="dcterms:W3CDTF">2018-03-15T19:10:00Z</dcterms:modified>
</cp:coreProperties>
</file>