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06" w:rsidRPr="00AF6C13" w:rsidRDefault="00945178" w:rsidP="00FA3326">
      <w:pPr>
        <w:pStyle w:val="Default"/>
        <w:spacing w:line="264" w:lineRule="auto"/>
        <w:ind w:left="720" w:firstLine="720"/>
        <w:rPr>
          <w:rFonts w:asciiTheme="minorHAnsi" w:hAnsiTheme="minorHAnsi"/>
          <w:b/>
          <w:bCs/>
          <w:color w:val="003399"/>
          <w:sz w:val="32"/>
          <w:szCs w:val="36"/>
        </w:rPr>
      </w:pPr>
      <w:r w:rsidRPr="009A728A">
        <w:rPr>
          <w:b/>
          <w:bCs/>
          <w:noProof/>
          <w:color w:val="auto"/>
          <w:sz w:val="2"/>
          <w:szCs w:val="22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3763645</wp:posOffset>
            </wp:positionH>
            <wp:positionV relativeFrom="page">
              <wp:posOffset>485775</wp:posOffset>
            </wp:positionV>
            <wp:extent cx="7334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 Zorggroe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6A6">
        <w:rPr>
          <w:rFonts w:asciiTheme="minorHAnsi" w:hAnsiTheme="minorHAnsi"/>
          <w:b/>
          <w:bCs/>
          <w:noProof/>
          <w:color w:val="0033CC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1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190500</wp:posOffset>
                </wp:positionV>
                <wp:extent cx="3743960" cy="904875"/>
                <wp:effectExtent l="0" t="0" r="8890" b="9525"/>
                <wp:wrapThrough wrapText="bothSides">
                  <wp:wrapPolygon edited="0">
                    <wp:start x="0" y="0"/>
                    <wp:lineTo x="0" y="21373"/>
                    <wp:lineTo x="21541" y="21373"/>
                    <wp:lineTo x="21541" y="0"/>
                    <wp:lineTo x="0" y="0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13" w:rsidRPr="008D4139" w:rsidRDefault="00AF6C1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D4139">
                              <w:rPr>
                                <w:rFonts w:asciiTheme="minorHAnsi" w:hAnsiTheme="minorHAnsi"/>
                                <w:b/>
                                <w:bCs/>
                                <w:color w:val="003399"/>
                                <w:sz w:val="96"/>
                                <w:szCs w:val="96"/>
                              </w:rPr>
                              <w:t>OPEN 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8.45pt;margin-top:15pt;width:294.8pt;height:71.25pt;z-index:2516741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" stroked="f">
                <v:textbox>
                  <w:txbxContent>
                    <w:p w:rsidR="00AF6C13" w:rsidRPr="008D4139" w:rsidRDefault="00AF6C13">
                      <w:pPr>
                        <w:rPr>
                          <w:sz w:val="96"/>
                          <w:szCs w:val="96"/>
                        </w:rPr>
                      </w:pPr>
                      <w:r w:rsidRPr="008D4139">
                        <w:rPr>
                          <w:rFonts w:asciiTheme="minorHAnsi" w:hAnsiTheme="minorHAnsi"/>
                          <w:b/>
                          <w:bCs/>
                          <w:color w:val="003399"/>
                          <w:sz w:val="96"/>
                          <w:szCs w:val="96"/>
                        </w:rPr>
                        <w:t>OPEN DAG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bookmarkEnd w:id="0"/>
      <w:r w:rsidR="008D4139">
        <w:rPr>
          <w:rFonts w:asciiTheme="minorHAnsi" w:hAnsiTheme="minorHAnsi"/>
          <w:b/>
          <w:bCs/>
          <w:color w:val="003399"/>
          <w:sz w:val="32"/>
          <w:szCs w:val="36"/>
        </w:rPr>
        <w:t xml:space="preserve">   </w:t>
      </w:r>
      <w:r w:rsidR="000A5594" w:rsidRPr="00AF6C13">
        <w:rPr>
          <w:rFonts w:asciiTheme="minorHAnsi" w:hAnsiTheme="minorHAnsi"/>
          <w:b/>
          <w:bCs/>
          <w:color w:val="003399"/>
          <w:sz w:val="32"/>
          <w:szCs w:val="36"/>
        </w:rPr>
        <w:t xml:space="preserve">Zorglocatie </w:t>
      </w:r>
      <w:r w:rsidR="007450FB">
        <w:rPr>
          <w:rFonts w:asciiTheme="minorHAnsi" w:hAnsiTheme="minorHAnsi"/>
          <w:b/>
          <w:bCs/>
          <w:color w:val="003399"/>
          <w:sz w:val="32"/>
          <w:szCs w:val="36"/>
        </w:rPr>
        <w:t>Ter Borcht</w:t>
      </w:r>
      <w:r w:rsidR="000A5594" w:rsidRPr="00AF6C13">
        <w:rPr>
          <w:rFonts w:asciiTheme="minorHAnsi" w:hAnsiTheme="minorHAnsi"/>
          <w:b/>
          <w:bCs/>
          <w:color w:val="003399"/>
          <w:sz w:val="32"/>
          <w:szCs w:val="36"/>
        </w:rPr>
        <w:t xml:space="preserve"> organiseert een</w:t>
      </w:r>
    </w:p>
    <w:p w:rsidR="00100406" w:rsidRPr="00AF6C13" w:rsidRDefault="000A5594" w:rsidP="00993B59">
      <w:pPr>
        <w:pStyle w:val="Default"/>
        <w:spacing w:line="264" w:lineRule="auto"/>
        <w:ind w:left="-851" w:right="-823"/>
        <w:jc w:val="center"/>
        <w:rPr>
          <w:rFonts w:asciiTheme="minorHAnsi" w:hAnsiTheme="minorHAnsi"/>
          <w:b/>
          <w:bCs/>
          <w:color w:val="003399"/>
          <w:sz w:val="32"/>
          <w:szCs w:val="36"/>
        </w:rPr>
      </w:pPr>
      <w:r w:rsidRPr="00AF6C13">
        <w:rPr>
          <w:rFonts w:asciiTheme="minorHAnsi" w:hAnsiTheme="minorHAnsi"/>
          <w:b/>
          <w:bCs/>
          <w:color w:val="003399"/>
          <w:sz w:val="32"/>
          <w:szCs w:val="36"/>
        </w:rPr>
        <w:t>Open Dag op v</w:t>
      </w:r>
      <w:r w:rsidR="00107E9A" w:rsidRPr="00AF6C13">
        <w:rPr>
          <w:rFonts w:asciiTheme="minorHAnsi" w:hAnsiTheme="minorHAnsi"/>
          <w:b/>
          <w:bCs/>
          <w:color w:val="003399"/>
          <w:sz w:val="32"/>
          <w:szCs w:val="36"/>
        </w:rPr>
        <w:t xml:space="preserve">rijdag </w:t>
      </w:r>
      <w:r w:rsidR="007450FB">
        <w:rPr>
          <w:rFonts w:asciiTheme="minorHAnsi" w:hAnsiTheme="minorHAnsi"/>
          <w:b/>
          <w:bCs/>
          <w:color w:val="003399"/>
          <w:sz w:val="32"/>
          <w:szCs w:val="36"/>
        </w:rPr>
        <w:t>17</w:t>
      </w:r>
      <w:r w:rsidR="00107E9A" w:rsidRPr="00AF6C13">
        <w:rPr>
          <w:rFonts w:asciiTheme="minorHAnsi" w:hAnsiTheme="minorHAnsi"/>
          <w:b/>
          <w:bCs/>
          <w:color w:val="003399"/>
          <w:sz w:val="32"/>
          <w:szCs w:val="36"/>
        </w:rPr>
        <w:t xml:space="preserve"> maart</w:t>
      </w:r>
      <w:r w:rsidR="005C71EB">
        <w:rPr>
          <w:rFonts w:asciiTheme="minorHAnsi" w:hAnsiTheme="minorHAnsi"/>
          <w:b/>
          <w:bCs/>
          <w:color w:val="003399"/>
          <w:sz w:val="32"/>
          <w:szCs w:val="36"/>
        </w:rPr>
        <w:t xml:space="preserve"> 2017</w:t>
      </w:r>
    </w:p>
    <w:p w:rsidR="00107E9A" w:rsidRDefault="00107E9A" w:rsidP="00993B59">
      <w:pPr>
        <w:pStyle w:val="Default"/>
        <w:spacing w:line="264" w:lineRule="auto"/>
        <w:ind w:left="-851" w:right="-823"/>
        <w:jc w:val="center"/>
        <w:rPr>
          <w:rFonts w:asciiTheme="minorHAnsi" w:hAnsiTheme="minorHAnsi"/>
          <w:b/>
          <w:bCs/>
          <w:color w:val="003399"/>
          <w:sz w:val="32"/>
          <w:szCs w:val="36"/>
        </w:rPr>
      </w:pPr>
      <w:r w:rsidRPr="00AF6C13">
        <w:rPr>
          <w:rFonts w:asciiTheme="minorHAnsi" w:hAnsiTheme="minorHAnsi"/>
          <w:b/>
          <w:bCs/>
          <w:color w:val="003399"/>
          <w:sz w:val="32"/>
          <w:szCs w:val="36"/>
        </w:rPr>
        <w:t>van 1</w:t>
      </w:r>
      <w:r w:rsidR="007E665B">
        <w:rPr>
          <w:rFonts w:asciiTheme="minorHAnsi" w:hAnsiTheme="minorHAnsi"/>
          <w:b/>
          <w:bCs/>
          <w:color w:val="003399"/>
          <w:sz w:val="32"/>
          <w:szCs w:val="36"/>
        </w:rPr>
        <w:t>4</w:t>
      </w:r>
      <w:r w:rsidRPr="00AF6C13">
        <w:rPr>
          <w:rFonts w:asciiTheme="minorHAnsi" w:hAnsiTheme="minorHAnsi"/>
          <w:b/>
          <w:bCs/>
          <w:color w:val="003399"/>
          <w:sz w:val="32"/>
          <w:szCs w:val="36"/>
        </w:rPr>
        <w:t>.00 – 1</w:t>
      </w:r>
      <w:r w:rsidR="007E665B">
        <w:rPr>
          <w:rFonts w:asciiTheme="minorHAnsi" w:hAnsiTheme="minorHAnsi"/>
          <w:b/>
          <w:bCs/>
          <w:color w:val="003399"/>
          <w:sz w:val="32"/>
          <w:szCs w:val="36"/>
        </w:rPr>
        <w:t>7</w:t>
      </w:r>
      <w:r w:rsidRPr="00AF6C13">
        <w:rPr>
          <w:rFonts w:asciiTheme="minorHAnsi" w:hAnsiTheme="minorHAnsi"/>
          <w:b/>
          <w:bCs/>
          <w:color w:val="003399"/>
          <w:sz w:val="32"/>
          <w:szCs w:val="36"/>
        </w:rPr>
        <w:t>.00 uur</w:t>
      </w:r>
      <w:r w:rsidR="000A5594" w:rsidRPr="00AF6C13">
        <w:rPr>
          <w:rFonts w:asciiTheme="minorHAnsi" w:hAnsiTheme="minorHAnsi"/>
          <w:b/>
          <w:bCs/>
          <w:color w:val="003399"/>
          <w:sz w:val="32"/>
          <w:szCs w:val="36"/>
        </w:rPr>
        <w:t>.</w:t>
      </w:r>
    </w:p>
    <w:p w:rsidR="00F332B5" w:rsidRPr="00AF6C13" w:rsidRDefault="00F332B5" w:rsidP="00F332B5">
      <w:pPr>
        <w:pStyle w:val="Default"/>
        <w:spacing w:line="264" w:lineRule="auto"/>
        <w:ind w:left="-851" w:right="-823"/>
        <w:jc w:val="center"/>
        <w:rPr>
          <w:rFonts w:asciiTheme="minorHAnsi" w:hAnsiTheme="minorHAnsi"/>
          <w:b/>
          <w:bCs/>
          <w:color w:val="003399"/>
          <w:sz w:val="32"/>
          <w:szCs w:val="36"/>
        </w:rPr>
      </w:pPr>
      <w:r w:rsidRPr="00AF6C13">
        <w:rPr>
          <w:rFonts w:asciiTheme="minorHAnsi" w:hAnsiTheme="minorHAnsi"/>
          <w:b/>
          <w:bCs/>
          <w:color w:val="003399"/>
          <w:sz w:val="32"/>
          <w:szCs w:val="36"/>
        </w:rPr>
        <w:t xml:space="preserve">U bent </w:t>
      </w:r>
      <w:r>
        <w:rPr>
          <w:rFonts w:asciiTheme="minorHAnsi" w:hAnsiTheme="minorHAnsi"/>
          <w:b/>
          <w:bCs/>
          <w:color w:val="003399"/>
          <w:sz w:val="32"/>
          <w:szCs w:val="36"/>
        </w:rPr>
        <w:t>van harte welkom</w:t>
      </w:r>
      <w:r w:rsidRPr="00AF6C13">
        <w:rPr>
          <w:rFonts w:asciiTheme="minorHAnsi" w:hAnsiTheme="minorHAnsi"/>
          <w:b/>
          <w:bCs/>
          <w:color w:val="003399"/>
          <w:sz w:val="32"/>
          <w:szCs w:val="36"/>
        </w:rPr>
        <w:t>!</w:t>
      </w:r>
    </w:p>
    <w:p w:rsidR="00100406" w:rsidRPr="00AF6C13" w:rsidRDefault="007450FB" w:rsidP="009A728A">
      <w:pPr>
        <w:pStyle w:val="Default"/>
        <w:spacing w:line="264" w:lineRule="auto"/>
        <w:ind w:left="-851" w:right="-823"/>
        <w:jc w:val="center"/>
        <w:rPr>
          <w:rFonts w:asciiTheme="minorHAnsi" w:hAnsiTheme="minorHAnsi"/>
          <w:b/>
          <w:bCs/>
          <w:color w:val="003399"/>
          <w:sz w:val="32"/>
          <w:szCs w:val="36"/>
        </w:rPr>
      </w:pPr>
      <w:r>
        <w:rPr>
          <w:rFonts w:ascii="Calibri" w:hAnsi="Calibri" w:cs="Times New Roman"/>
          <w:noProof/>
          <w:color w:val="003399"/>
          <w:sz w:val="22"/>
          <w:szCs w:val="22"/>
        </w:rPr>
        <w:drawing>
          <wp:inline distT="0" distB="0" distL="0" distR="0">
            <wp:extent cx="2757640" cy="1428750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arlo - Ter Borcht - ZA - Laura Fotostudio -22 verklei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07" cy="1476865"/>
                    </a:xfrm>
                    <a:prstGeom prst="round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AF6C13" w:rsidRDefault="00AF6C13" w:rsidP="009A728A">
      <w:pPr>
        <w:pStyle w:val="Default"/>
        <w:spacing w:line="264" w:lineRule="auto"/>
        <w:ind w:left="-851" w:right="-823"/>
        <w:jc w:val="center"/>
        <w:rPr>
          <w:rFonts w:asciiTheme="minorHAnsi" w:hAnsiTheme="minorHAnsi"/>
          <w:b/>
          <w:bCs/>
          <w:color w:val="003399"/>
          <w:sz w:val="32"/>
          <w:szCs w:val="36"/>
        </w:rPr>
      </w:pPr>
    </w:p>
    <w:p w:rsidR="00F332B5" w:rsidRDefault="00107E9A" w:rsidP="00F332B5">
      <w:pPr>
        <w:pStyle w:val="Default"/>
        <w:spacing w:line="264" w:lineRule="auto"/>
        <w:ind w:left="-851" w:right="-823"/>
        <w:jc w:val="center"/>
        <w:rPr>
          <w:rFonts w:asciiTheme="minorHAnsi" w:hAnsiTheme="minorHAnsi"/>
          <w:b/>
          <w:bCs/>
          <w:color w:val="003399"/>
          <w:sz w:val="32"/>
          <w:szCs w:val="36"/>
        </w:rPr>
      </w:pPr>
      <w:r w:rsidRPr="00AF6C13">
        <w:rPr>
          <w:rFonts w:asciiTheme="minorHAnsi" w:hAnsiTheme="minorHAnsi"/>
          <w:b/>
          <w:bCs/>
          <w:color w:val="003399"/>
          <w:sz w:val="32"/>
          <w:szCs w:val="36"/>
        </w:rPr>
        <w:t>Kom een kijkje nemen in onze locatie</w:t>
      </w:r>
      <w:r w:rsidR="009A728A" w:rsidRPr="00AF6C13">
        <w:rPr>
          <w:rFonts w:asciiTheme="minorHAnsi" w:hAnsiTheme="minorHAnsi"/>
          <w:b/>
          <w:bCs/>
          <w:color w:val="003399"/>
          <w:sz w:val="32"/>
          <w:szCs w:val="36"/>
        </w:rPr>
        <w:t xml:space="preserve"> </w:t>
      </w:r>
    </w:p>
    <w:p w:rsidR="008D4139" w:rsidRPr="008D4139" w:rsidRDefault="009A728A" w:rsidP="00F332B5">
      <w:pPr>
        <w:pStyle w:val="Default"/>
        <w:spacing w:line="264" w:lineRule="auto"/>
        <w:ind w:left="-851" w:right="-823"/>
        <w:jc w:val="center"/>
        <w:rPr>
          <w:rFonts w:asciiTheme="minorHAnsi" w:hAnsiTheme="minorHAnsi"/>
          <w:b/>
          <w:bCs/>
          <w:color w:val="ED7D31" w:themeColor="accent2"/>
          <w:sz w:val="32"/>
          <w:szCs w:val="36"/>
        </w:rPr>
      </w:pPr>
      <w:r w:rsidRPr="00AF6C13">
        <w:rPr>
          <w:rFonts w:asciiTheme="minorHAnsi" w:hAnsiTheme="minorHAnsi"/>
          <w:b/>
          <w:bCs/>
          <w:color w:val="003399"/>
          <w:sz w:val="32"/>
          <w:szCs w:val="36"/>
        </w:rPr>
        <w:t>en</w:t>
      </w:r>
      <w:r w:rsidR="00107E9A" w:rsidRPr="00AF6C13">
        <w:rPr>
          <w:rFonts w:asciiTheme="minorHAnsi" w:hAnsiTheme="minorHAnsi"/>
          <w:b/>
          <w:bCs/>
          <w:color w:val="003399"/>
          <w:sz w:val="32"/>
          <w:szCs w:val="36"/>
        </w:rPr>
        <w:t xml:space="preserve"> </w:t>
      </w:r>
      <w:r w:rsidR="00100406" w:rsidRPr="00AF6C13">
        <w:rPr>
          <w:rFonts w:asciiTheme="minorHAnsi" w:hAnsiTheme="minorHAnsi"/>
          <w:b/>
          <w:bCs/>
          <w:color w:val="003399"/>
          <w:sz w:val="32"/>
          <w:szCs w:val="36"/>
        </w:rPr>
        <w:t xml:space="preserve">laat u informeren over </w:t>
      </w:r>
      <w:r w:rsidR="003C0B39" w:rsidRPr="00AF6C13">
        <w:rPr>
          <w:rFonts w:asciiTheme="minorHAnsi" w:hAnsiTheme="minorHAnsi"/>
          <w:b/>
          <w:bCs/>
          <w:color w:val="003399"/>
          <w:sz w:val="32"/>
          <w:szCs w:val="36"/>
        </w:rPr>
        <w:t>ons</w:t>
      </w:r>
      <w:r w:rsidR="00100406" w:rsidRPr="00AF6C13">
        <w:rPr>
          <w:rFonts w:asciiTheme="minorHAnsi" w:hAnsiTheme="minorHAnsi"/>
          <w:b/>
          <w:bCs/>
          <w:color w:val="003399"/>
          <w:sz w:val="32"/>
          <w:szCs w:val="36"/>
        </w:rPr>
        <w:t xml:space="preserve"> zorg</w:t>
      </w:r>
      <w:r w:rsidR="003C0B39" w:rsidRPr="00AF6C13">
        <w:rPr>
          <w:rFonts w:asciiTheme="minorHAnsi" w:hAnsiTheme="minorHAnsi"/>
          <w:b/>
          <w:bCs/>
          <w:color w:val="003399"/>
          <w:sz w:val="32"/>
          <w:szCs w:val="36"/>
        </w:rPr>
        <w:t>aanbod</w:t>
      </w:r>
      <w:r w:rsidR="00945178">
        <w:rPr>
          <w:rFonts w:asciiTheme="minorHAnsi" w:hAnsiTheme="minorHAnsi"/>
          <w:b/>
          <w:bCs/>
          <w:color w:val="003399"/>
          <w:sz w:val="32"/>
          <w:szCs w:val="36"/>
        </w:rPr>
        <w:t>.</w:t>
      </w:r>
      <w:r w:rsidR="00094298">
        <w:rPr>
          <w:rFonts w:asciiTheme="minorHAnsi" w:hAnsiTheme="minorHAnsi"/>
          <w:b/>
          <w:bCs/>
          <w:color w:val="003399"/>
          <w:sz w:val="32"/>
          <w:szCs w:val="36"/>
        </w:rPr>
        <w:br/>
      </w:r>
      <w:r w:rsidR="00094298" w:rsidRPr="008D4139">
        <w:rPr>
          <w:rFonts w:asciiTheme="minorHAnsi" w:hAnsiTheme="minorHAnsi"/>
          <w:b/>
          <w:bCs/>
          <w:color w:val="ED7D31" w:themeColor="accent2"/>
          <w:sz w:val="32"/>
          <w:szCs w:val="36"/>
        </w:rPr>
        <w:t>Of kom kijken hoe het is om bij ons te werken</w:t>
      </w:r>
    </w:p>
    <w:p w:rsidR="00F332B5" w:rsidRPr="008D4139" w:rsidRDefault="008D4139" w:rsidP="00F332B5">
      <w:pPr>
        <w:pStyle w:val="Default"/>
        <w:spacing w:line="264" w:lineRule="auto"/>
        <w:ind w:left="-851" w:right="-823"/>
        <w:jc w:val="center"/>
        <w:rPr>
          <w:rFonts w:asciiTheme="minorHAnsi" w:hAnsiTheme="minorHAnsi"/>
          <w:b/>
          <w:bCs/>
          <w:color w:val="ED7D31" w:themeColor="accent2"/>
          <w:sz w:val="32"/>
          <w:szCs w:val="36"/>
        </w:rPr>
      </w:pPr>
      <w:r w:rsidRPr="008D4139">
        <w:rPr>
          <w:rFonts w:asciiTheme="minorHAnsi" w:hAnsiTheme="minorHAnsi"/>
          <w:b/>
          <w:bCs/>
          <w:color w:val="ED7D31" w:themeColor="accent2"/>
          <w:sz w:val="32"/>
          <w:szCs w:val="36"/>
        </w:rPr>
        <w:t>als medewerker of als vrijwilliger</w:t>
      </w:r>
      <w:r w:rsidR="00094298" w:rsidRPr="008D4139">
        <w:rPr>
          <w:rFonts w:asciiTheme="minorHAnsi" w:hAnsiTheme="minorHAnsi"/>
          <w:b/>
          <w:bCs/>
          <w:color w:val="ED7D31" w:themeColor="accent2"/>
          <w:sz w:val="32"/>
          <w:szCs w:val="36"/>
        </w:rPr>
        <w:t>!</w:t>
      </w:r>
    </w:p>
    <w:p w:rsidR="00F332B5" w:rsidRDefault="00F332B5" w:rsidP="00E936A6">
      <w:pPr>
        <w:pStyle w:val="Default"/>
        <w:spacing w:line="264" w:lineRule="auto"/>
        <w:ind w:left="-851" w:right="-823"/>
        <w:rPr>
          <w:rFonts w:asciiTheme="minorHAnsi" w:hAnsiTheme="minorHAnsi"/>
          <w:b/>
          <w:bCs/>
          <w:color w:val="003399"/>
          <w:sz w:val="32"/>
          <w:szCs w:val="36"/>
        </w:rPr>
      </w:pPr>
      <w:r>
        <w:rPr>
          <w:rFonts w:asciiTheme="minorHAnsi" w:hAnsiTheme="minorHAnsi"/>
          <w:b/>
          <w:bCs/>
          <w:color w:val="003399"/>
          <w:sz w:val="32"/>
          <w:szCs w:val="36"/>
        </w:rPr>
        <w:t>.</w:t>
      </w:r>
    </w:p>
    <w:p w:rsidR="00667CAC" w:rsidRDefault="00667CAC" w:rsidP="009A728A">
      <w:pPr>
        <w:pStyle w:val="Default"/>
        <w:spacing w:line="264" w:lineRule="auto"/>
        <w:ind w:left="-851" w:right="-823"/>
        <w:jc w:val="center"/>
        <w:rPr>
          <w:rFonts w:asciiTheme="minorHAnsi" w:hAnsiTheme="minorHAnsi"/>
          <w:b/>
          <w:bCs/>
          <w:color w:val="003399"/>
          <w:sz w:val="32"/>
          <w:szCs w:val="36"/>
        </w:rPr>
      </w:pPr>
    </w:p>
    <w:p w:rsidR="00224398" w:rsidRPr="00AF6C13" w:rsidRDefault="00094298" w:rsidP="009A728A">
      <w:pPr>
        <w:pStyle w:val="Default"/>
        <w:spacing w:line="264" w:lineRule="auto"/>
        <w:ind w:left="-851" w:right="-823"/>
        <w:jc w:val="center"/>
        <w:rPr>
          <w:rFonts w:asciiTheme="minorHAnsi" w:hAnsiTheme="minorHAnsi"/>
          <w:b/>
          <w:bCs/>
          <w:color w:val="003399"/>
          <w:sz w:val="36"/>
          <w:szCs w:val="36"/>
        </w:rPr>
      </w:pPr>
      <w:r>
        <w:rPr>
          <w:i/>
          <w:iCs/>
          <w:noProof/>
          <w:color w:val="C00000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229235</wp:posOffset>
            </wp:positionV>
            <wp:extent cx="847725" cy="847725"/>
            <wp:effectExtent l="0" t="0" r="9525" b="0"/>
            <wp:wrapThrough wrapText="bothSides">
              <wp:wrapPolygon edited="0">
                <wp:start x="2912" y="971"/>
                <wp:lineTo x="0" y="4854"/>
                <wp:lineTo x="0" y="13591"/>
                <wp:lineTo x="1456" y="17474"/>
                <wp:lineTo x="8737" y="19901"/>
                <wp:lineTo x="9708" y="20872"/>
                <wp:lineTo x="12135" y="20872"/>
                <wp:lineTo x="12620" y="19901"/>
                <wp:lineTo x="14562" y="17474"/>
                <wp:lineTo x="21357" y="16989"/>
                <wp:lineTo x="21357" y="4369"/>
                <wp:lineTo x="17960" y="971"/>
                <wp:lineTo x="2912" y="971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WZW17_logo_promos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398" w:rsidRPr="00AF6C13">
        <w:rPr>
          <w:rFonts w:asciiTheme="minorHAnsi" w:hAnsiTheme="minorHAnsi"/>
          <w:b/>
          <w:bCs/>
          <w:color w:val="003399"/>
          <w:sz w:val="32"/>
          <w:szCs w:val="36"/>
        </w:rPr>
        <w:t>Tot ziens!</w:t>
      </w:r>
    </w:p>
    <w:p w:rsidR="00107E9A" w:rsidRPr="00AF6C13" w:rsidRDefault="00107E9A" w:rsidP="00100406">
      <w:pPr>
        <w:pStyle w:val="Default"/>
        <w:spacing w:line="264" w:lineRule="auto"/>
        <w:rPr>
          <w:b/>
          <w:bCs/>
          <w:color w:val="003399"/>
          <w:sz w:val="22"/>
          <w:szCs w:val="22"/>
        </w:rPr>
      </w:pPr>
    </w:p>
    <w:p w:rsidR="00107E9A" w:rsidRPr="00AF6C13" w:rsidRDefault="00107E9A" w:rsidP="00950E80">
      <w:pPr>
        <w:pStyle w:val="Default"/>
        <w:spacing w:line="264" w:lineRule="auto"/>
        <w:rPr>
          <w:b/>
          <w:bCs/>
          <w:color w:val="003399"/>
          <w:sz w:val="22"/>
          <w:szCs w:val="22"/>
        </w:rPr>
      </w:pPr>
    </w:p>
    <w:p w:rsidR="009A728A" w:rsidRPr="00AF6C13" w:rsidRDefault="009A728A" w:rsidP="00950E80">
      <w:pPr>
        <w:pStyle w:val="Default"/>
        <w:spacing w:line="264" w:lineRule="auto"/>
        <w:rPr>
          <w:color w:val="003399"/>
          <w:sz w:val="22"/>
          <w:szCs w:val="22"/>
        </w:rPr>
      </w:pPr>
    </w:p>
    <w:p w:rsidR="00DA2DA3" w:rsidRDefault="00E936A6" w:rsidP="00950E80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b/>
          <w:bCs/>
          <w:noProof/>
          <w:color w:val="003399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6686550</wp:posOffset>
                </wp:positionV>
                <wp:extent cx="2743200" cy="2667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406" w:rsidRPr="006B4256" w:rsidRDefault="006B4256">
                            <w:pPr>
                              <w:rPr>
                                <w:b/>
                                <w:color w:val="2F5496" w:themeColor="accent5" w:themeShade="BF"/>
                                <w:sz w:val="20"/>
                                <w:szCs w:val="22"/>
                              </w:rPr>
                            </w:pPr>
                            <w:r w:rsidRPr="006B4256">
                              <w:rPr>
                                <w:rStyle w:val="xbe"/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  <w:t>Zuivelstraat 5, 5991 AN Baarlo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4.8pt;margin-top:526.5pt;width:3in;height:21pt;z-index:2516823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" stroked="f">
                <v:textbox style="mso-fit-shape-to-text:t">
                  <w:txbxContent>
                    <w:p w:rsidR="00100406" w:rsidRPr="006B4256" w:rsidRDefault="006B4256">
                      <w:pPr>
                        <w:rPr>
                          <w:b/>
                          <w:color w:val="2F5496" w:themeColor="accent5" w:themeShade="BF"/>
                          <w:sz w:val="20"/>
                          <w:szCs w:val="22"/>
                        </w:rPr>
                      </w:pPr>
                      <w:r w:rsidRPr="006B4256">
                        <w:rPr>
                          <w:rStyle w:val="xbe"/>
                          <w:rFonts w:ascii="Arial" w:hAnsi="Arial" w:cs="Arial"/>
                          <w:b/>
                          <w:color w:val="2F5496" w:themeColor="accent5" w:themeShade="BF"/>
                        </w:rPr>
                        <w:t>Zuivelstraat 5, 5991 AN Baarlo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00406" w:rsidRPr="00D87677">
        <w:rPr>
          <w:rFonts w:ascii="Calibri" w:hAnsi="Calibri"/>
          <w:noProof/>
          <w:color w:val="002060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2712085</wp:posOffset>
            </wp:positionH>
            <wp:positionV relativeFrom="page">
              <wp:posOffset>8551545</wp:posOffset>
            </wp:positionV>
            <wp:extent cx="3460115" cy="1828800"/>
            <wp:effectExtent l="0" t="0" r="6985" b="0"/>
            <wp:wrapNone/>
            <wp:docPr id="7" name="Afbeelding 7" descr="Naaml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amlo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2DA3" w:rsidSect="00CE3996">
      <w:footerReference w:type="first" r:id="rId12"/>
      <w:type w:val="continuous"/>
      <w:pgSz w:w="8391" w:h="11907" w:code="11"/>
      <w:pgMar w:top="567" w:right="567" w:bottom="567" w:left="567" w:header="709" w:footer="510" w:gutter="0"/>
      <w:pgBorders w:offsetFrom="page">
        <w:top w:val="single" w:sz="4" w:space="24" w:color="003399"/>
        <w:left w:val="single" w:sz="4" w:space="24" w:color="003399"/>
        <w:bottom w:val="single" w:sz="4" w:space="24" w:color="003399"/>
        <w:right w:val="single" w:sz="4" w:space="24" w:color="003399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8C" w:rsidRDefault="00C5638C" w:rsidP="00AD5BF0">
      <w:r>
        <w:separator/>
      </w:r>
    </w:p>
  </w:endnote>
  <w:endnote w:type="continuationSeparator" w:id="0">
    <w:p w:rsidR="00C5638C" w:rsidRDefault="00C5638C" w:rsidP="00AD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F7" w:rsidRPr="000017F7" w:rsidRDefault="000017F7">
    <w:pPr>
      <w:pStyle w:val="Voettekst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8C" w:rsidRDefault="00C5638C" w:rsidP="00AD5BF0">
      <w:r>
        <w:separator/>
      </w:r>
    </w:p>
  </w:footnote>
  <w:footnote w:type="continuationSeparator" w:id="0">
    <w:p w:rsidR="00C5638C" w:rsidRDefault="00C5638C" w:rsidP="00AD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892"/>
    <w:multiLevelType w:val="multilevel"/>
    <w:tmpl w:val="F91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82EF6"/>
    <w:multiLevelType w:val="multilevel"/>
    <w:tmpl w:val="982E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69CF"/>
    <w:multiLevelType w:val="hybridMultilevel"/>
    <w:tmpl w:val="10D2A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0A08"/>
    <w:multiLevelType w:val="multilevel"/>
    <w:tmpl w:val="FBA4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10AB1"/>
    <w:multiLevelType w:val="multilevel"/>
    <w:tmpl w:val="AA68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D156A"/>
    <w:multiLevelType w:val="hybridMultilevel"/>
    <w:tmpl w:val="87C29AD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22670"/>
    <w:multiLevelType w:val="hybridMultilevel"/>
    <w:tmpl w:val="8E2CD6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6960"/>
    <w:multiLevelType w:val="hybridMultilevel"/>
    <w:tmpl w:val="309C3E30"/>
    <w:lvl w:ilvl="0" w:tplc="4D40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739A"/>
    <w:multiLevelType w:val="hybridMultilevel"/>
    <w:tmpl w:val="38B61A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53E1"/>
    <w:multiLevelType w:val="hybridMultilevel"/>
    <w:tmpl w:val="632643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55EB3"/>
    <w:multiLevelType w:val="hybridMultilevel"/>
    <w:tmpl w:val="502894B0"/>
    <w:lvl w:ilvl="0" w:tplc="4AA89D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6453"/>
    <w:multiLevelType w:val="hybridMultilevel"/>
    <w:tmpl w:val="3A0AF53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142F29"/>
    <w:multiLevelType w:val="hybridMultilevel"/>
    <w:tmpl w:val="1318F8B0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6D3F14"/>
    <w:multiLevelType w:val="hybridMultilevel"/>
    <w:tmpl w:val="5A1E9ADA"/>
    <w:lvl w:ilvl="0" w:tplc="0413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8"/>
    <w:rsid w:val="000017F7"/>
    <w:rsid w:val="0000276D"/>
    <w:rsid w:val="000065C5"/>
    <w:rsid w:val="00006A18"/>
    <w:rsid w:val="000148EC"/>
    <w:rsid w:val="00021522"/>
    <w:rsid w:val="00024FD1"/>
    <w:rsid w:val="000301E9"/>
    <w:rsid w:val="0004741F"/>
    <w:rsid w:val="00065AA5"/>
    <w:rsid w:val="00066647"/>
    <w:rsid w:val="00070FCE"/>
    <w:rsid w:val="000739EF"/>
    <w:rsid w:val="0007732F"/>
    <w:rsid w:val="00094298"/>
    <w:rsid w:val="000A0F38"/>
    <w:rsid w:val="000A406D"/>
    <w:rsid w:val="000A5594"/>
    <w:rsid w:val="000B6CF1"/>
    <w:rsid w:val="000C330B"/>
    <w:rsid w:val="000D1DA0"/>
    <w:rsid w:val="000E0F6B"/>
    <w:rsid w:val="000E3AA5"/>
    <w:rsid w:val="00100406"/>
    <w:rsid w:val="001057FB"/>
    <w:rsid w:val="00107E9A"/>
    <w:rsid w:val="0012279D"/>
    <w:rsid w:val="00132E43"/>
    <w:rsid w:val="00150271"/>
    <w:rsid w:val="00153599"/>
    <w:rsid w:val="001636A2"/>
    <w:rsid w:val="0016421F"/>
    <w:rsid w:val="0018244B"/>
    <w:rsid w:val="001A26A2"/>
    <w:rsid w:val="001A48A4"/>
    <w:rsid w:val="001B396B"/>
    <w:rsid w:val="001C1907"/>
    <w:rsid w:val="001C2A0F"/>
    <w:rsid w:val="001D5FBC"/>
    <w:rsid w:val="001F4DAE"/>
    <w:rsid w:val="002065B3"/>
    <w:rsid w:val="00211219"/>
    <w:rsid w:val="002158C2"/>
    <w:rsid w:val="002214B7"/>
    <w:rsid w:val="00224398"/>
    <w:rsid w:val="00233C65"/>
    <w:rsid w:val="00237D0E"/>
    <w:rsid w:val="00270E58"/>
    <w:rsid w:val="002818D5"/>
    <w:rsid w:val="002A4095"/>
    <w:rsid w:val="002B3CF9"/>
    <w:rsid w:val="002C0DA0"/>
    <w:rsid w:val="002E13F0"/>
    <w:rsid w:val="002F5DDA"/>
    <w:rsid w:val="00313CB7"/>
    <w:rsid w:val="0032322C"/>
    <w:rsid w:val="00325DB4"/>
    <w:rsid w:val="00332E49"/>
    <w:rsid w:val="003371C6"/>
    <w:rsid w:val="00342F3C"/>
    <w:rsid w:val="0035170B"/>
    <w:rsid w:val="00387CC9"/>
    <w:rsid w:val="0039669B"/>
    <w:rsid w:val="003B095A"/>
    <w:rsid w:val="003B6270"/>
    <w:rsid w:val="003B7ECA"/>
    <w:rsid w:val="003C0B39"/>
    <w:rsid w:val="003C6055"/>
    <w:rsid w:val="00401952"/>
    <w:rsid w:val="004106E0"/>
    <w:rsid w:val="004165A1"/>
    <w:rsid w:val="00424704"/>
    <w:rsid w:val="0044011E"/>
    <w:rsid w:val="00453980"/>
    <w:rsid w:val="00454827"/>
    <w:rsid w:val="004561F8"/>
    <w:rsid w:val="004619A0"/>
    <w:rsid w:val="00467469"/>
    <w:rsid w:val="0047675C"/>
    <w:rsid w:val="00491DF8"/>
    <w:rsid w:val="0049430B"/>
    <w:rsid w:val="004953DE"/>
    <w:rsid w:val="004A12B5"/>
    <w:rsid w:val="004A58F6"/>
    <w:rsid w:val="004B3C18"/>
    <w:rsid w:val="004D3542"/>
    <w:rsid w:val="004E4D75"/>
    <w:rsid w:val="00511C1A"/>
    <w:rsid w:val="005147C8"/>
    <w:rsid w:val="00516C3D"/>
    <w:rsid w:val="00522EB6"/>
    <w:rsid w:val="00536D0C"/>
    <w:rsid w:val="0056293B"/>
    <w:rsid w:val="00572F8C"/>
    <w:rsid w:val="00573143"/>
    <w:rsid w:val="0057624E"/>
    <w:rsid w:val="00577C35"/>
    <w:rsid w:val="0058092A"/>
    <w:rsid w:val="005812F5"/>
    <w:rsid w:val="005A3DDA"/>
    <w:rsid w:val="005A5215"/>
    <w:rsid w:val="005C07BB"/>
    <w:rsid w:val="005C29AC"/>
    <w:rsid w:val="005C71EB"/>
    <w:rsid w:val="005E1805"/>
    <w:rsid w:val="005F7BD1"/>
    <w:rsid w:val="006017D8"/>
    <w:rsid w:val="00605518"/>
    <w:rsid w:val="00651C4F"/>
    <w:rsid w:val="006562C8"/>
    <w:rsid w:val="006657DD"/>
    <w:rsid w:val="00667CAC"/>
    <w:rsid w:val="00693BCB"/>
    <w:rsid w:val="006949D2"/>
    <w:rsid w:val="006B4256"/>
    <w:rsid w:val="006C2781"/>
    <w:rsid w:val="006D2CE9"/>
    <w:rsid w:val="00703BE5"/>
    <w:rsid w:val="00704A45"/>
    <w:rsid w:val="0071293D"/>
    <w:rsid w:val="007243D2"/>
    <w:rsid w:val="00727F78"/>
    <w:rsid w:val="00736A77"/>
    <w:rsid w:val="007450FB"/>
    <w:rsid w:val="00751E67"/>
    <w:rsid w:val="00752C25"/>
    <w:rsid w:val="00764517"/>
    <w:rsid w:val="007712FF"/>
    <w:rsid w:val="00781299"/>
    <w:rsid w:val="00787A24"/>
    <w:rsid w:val="00792FD8"/>
    <w:rsid w:val="00795EC6"/>
    <w:rsid w:val="007A2AEB"/>
    <w:rsid w:val="007C15DD"/>
    <w:rsid w:val="007C640E"/>
    <w:rsid w:val="007E665B"/>
    <w:rsid w:val="00812CA3"/>
    <w:rsid w:val="0082538A"/>
    <w:rsid w:val="008265B2"/>
    <w:rsid w:val="00835E8D"/>
    <w:rsid w:val="008459FE"/>
    <w:rsid w:val="00847FF4"/>
    <w:rsid w:val="00881C9C"/>
    <w:rsid w:val="0088760F"/>
    <w:rsid w:val="008935CD"/>
    <w:rsid w:val="008952CF"/>
    <w:rsid w:val="00897F28"/>
    <w:rsid w:val="008A75F5"/>
    <w:rsid w:val="008B30E2"/>
    <w:rsid w:val="008B7BFE"/>
    <w:rsid w:val="008C0F8E"/>
    <w:rsid w:val="008D341A"/>
    <w:rsid w:val="008D4104"/>
    <w:rsid w:val="008D4139"/>
    <w:rsid w:val="008F6DF8"/>
    <w:rsid w:val="008F7402"/>
    <w:rsid w:val="00906075"/>
    <w:rsid w:val="009132D3"/>
    <w:rsid w:val="00913ACD"/>
    <w:rsid w:val="00930365"/>
    <w:rsid w:val="009354B2"/>
    <w:rsid w:val="00945178"/>
    <w:rsid w:val="00950E80"/>
    <w:rsid w:val="00955614"/>
    <w:rsid w:val="00993B59"/>
    <w:rsid w:val="009A728A"/>
    <w:rsid w:val="009C5B80"/>
    <w:rsid w:val="009C7417"/>
    <w:rsid w:val="009D10FB"/>
    <w:rsid w:val="009E1383"/>
    <w:rsid w:val="009F0FB8"/>
    <w:rsid w:val="009F2E37"/>
    <w:rsid w:val="00A02C96"/>
    <w:rsid w:val="00A22F6C"/>
    <w:rsid w:val="00A23559"/>
    <w:rsid w:val="00A23926"/>
    <w:rsid w:val="00A248E3"/>
    <w:rsid w:val="00A40CBF"/>
    <w:rsid w:val="00A5069D"/>
    <w:rsid w:val="00A62511"/>
    <w:rsid w:val="00A76DC2"/>
    <w:rsid w:val="00A83730"/>
    <w:rsid w:val="00A83945"/>
    <w:rsid w:val="00AB2A89"/>
    <w:rsid w:val="00AB4D8F"/>
    <w:rsid w:val="00AC0357"/>
    <w:rsid w:val="00AC22DB"/>
    <w:rsid w:val="00AD5BF0"/>
    <w:rsid w:val="00AE1E84"/>
    <w:rsid w:val="00AF41F0"/>
    <w:rsid w:val="00AF66CF"/>
    <w:rsid w:val="00AF6C13"/>
    <w:rsid w:val="00B007ED"/>
    <w:rsid w:val="00B032C0"/>
    <w:rsid w:val="00B04F5E"/>
    <w:rsid w:val="00B04FFC"/>
    <w:rsid w:val="00B051EC"/>
    <w:rsid w:val="00B076B8"/>
    <w:rsid w:val="00B12BC8"/>
    <w:rsid w:val="00B139FE"/>
    <w:rsid w:val="00B23FE5"/>
    <w:rsid w:val="00B354C6"/>
    <w:rsid w:val="00B455D2"/>
    <w:rsid w:val="00B4680B"/>
    <w:rsid w:val="00B50F09"/>
    <w:rsid w:val="00BC5B44"/>
    <w:rsid w:val="00BD7BFB"/>
    <w:rsid w:val="00BE1473"/>
    <w:rsid w:val="00C04D5E"/>
    <w:rsid w:val="00C14654"/>
    <w:rsid w:val="00C2521B"/>
    <w:rsid w:val="00C31626"/>
    <w:rsid w:val="00C36188"/>
    <w:rsid w:val="00C52102"/>
    <w:rsid w:val="00C52B5E"/>
    <w:rsid w:val="00C5638C"/>
    <w:rsid w:val="00C632AA"/>
    <w:rsid w:val="00C70184"/>
    <w:rsid w:val="00C82F0B"/>
    <w:rsid w:val="00C91DB7"/>
    <w:rsid w:val="00C951C4"/>
    <w:rsid w:val="00CD24C7"/>
    <w:rsid w:val="00CE3996"/>
    <w:rsid w:val="00D23A36"/>
    <w:rsid w:val="00D3535C"/>
    <w:rsid w:val="00D36C53"/>
    <w:rsid w:val="00D51311"/>
    <w:rsid w:val="00D7331C"/>
    <w:rsid w:val="00D857DE"/>
    <w:rsid w:val="00D87677"/>
    <w:rsid w:val="00D959E8"/>
    <w:rsid w:val="00DA2DA3"/>
    <w:rsid w:val="00DD5593"/>
    <w:rsid w:val="00DE440F"/>
    <w:rsid w:val="00E130DE"/>
    <w:rsid w:val="00E3326F"/>
    <w:rsid w:val="00E45266"/>
    <w:rsid w:val="00E60242"/>
    <w:rsid w:val="00E6186E"/>
    <w:rsid w:val="00E8345C"/>
    <w:rsid w:val="00E865D9"/>
    <w:rsid w:val="00E936A6"/>
    <w:rsid w:val="00E95A1A"/>
    <w:rsid w:val="00EA5EC1"/>
    <w:rsid w:val="00EB2B38"/>
    <w:rsid w:val="00EC49D1"/>
    <w:rsid w:val="00EC634B"/>
    <w:rsid w:val="00ED0EAE"/>
    <w:rsid w:val="00ED4996"/>
    <w:rsid w:val="00EE3C97"/>
    <w:rsid w:val="00EE4BB5"/>
    <w:rsid w:val="00F03064"/>
    <w:rsid w:val="00F1485A"/>
    <w:rsid w:val="00F14A2C"/>
    <w:rsid w:val="00F33285"/>
    <w:rsid w:val="00F332B5"/>
    <w:rsid w:val="00F33E2D"/>
    <w:rsid w:val="00F51AC7"/>
    <w:rsid w:val="00F52BC9"/>
    <w:rsid w:val="00F7589D"/>
    <w:rsid w:val="00F90DC7"/>
    <w:rsid w:val="00FA2386"/>
    <w:rsid w:val="00FA3326"/>
    <w:rsid w:val="00FC203D"/>
    <w:rsid w:val="00FC6FF7"/>
    <w:rsid w:val="00FC7490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3FF450B0-C02A-4910-81A0-CB9C344F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59E8"/>
    <w:rPr>
      <w:noProof/>
      <w:sz w:val="24"/>
      <w:szCs w:val="24"/>
    </w:rPr>
  </w:style>
  <w:style w:type="paragraph" w:styleId="Kop1">
    <w:name w:val="heading 1"/>
    <w:basedOn w:val="Standaard"/>
    <w:next w:val="Standaard"/>
    <w:qFormat/>
    <w:rsid w:val="005A3DDA"/>
    <w:pPr>
      <w:keepNext/>
      <w:outlineLvl w:val="0"/>
    </w:pPr>
    <w:rPr>
      <w:rFonts w:ascii="Tempus Sans ITC" w:hAnsi="Tempus Sans ITC"/>
      <w:b/>
      <w:noProof w:val="0"/>
      <w:spacing w:val="160"/>
      <w:sz w:val="9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727F78"/>
    <w:pPr>
      <w:spacing w:before="100" w:beforeAutospacing="1" w:after="100" w:afterAutospacing="1"/>
    </w:pPr>
    <w:rPr>
      <w:noProof w:val="0"/>
    </w:rPr>
  </w:style>
  <w:style w:type="character" w:styleId="Hyperlink">
    <w:name w:val="Hyperlink"/>
    <w:rsid w:val="00EB2B38"/>
    <w:rPr>
      <w:color w:val="0000FF"/>
      <w:u w:val="single"/>
    </w:rPr>
  </w:style>
  <w:style w:type="character" w:styleId="GevolgdeHyperlink">
    <w:name w:val="FollowedHyperlink"/>
    <w:rsid w:val="00897F28"/>
    <w:rPr>
      <w:color w:val="000080"/>
      <w:u w:val="single"/>
    </w:rPr>
  </w:style>
  <w:style w:type="paragraph" w:styleId="Ballontekst">
    <w:name w:val="Balloon Text"/>
    <w:basedOn w:val="Standaard"/>
    <w:link w:val="BallontekstChar"/>
    <w:rsid w:val="00EE4B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E4BB5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077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AD5B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5BF0"/>
    <w:rPr>
      <w:noProof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D5B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5BF0"/>
    <w:rPr>
      <w:noProof/>
      <w:sz w:val="24"/>
      <w:szCs w:val="24"/>
    </w:rPr>
  </w:style>
  <w:style w:type="character" w:customStyle="1" w:styleId="xbe">
    <w:name w:val="_xbe"/>
    <w:basedOn w:val="Standaardalinea-lettertype"/>
    <w:rsid w:val="006B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8D68-B9CF-4C3D-93D1-42458579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2133545B</Template>
  <TotalTime>5</TotalTime>
  <Pages>1</Pages>
  <Words>54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Dag-, avond- en nachtbehandeling Psychogeriatrie</vt:lpstr>
    </vt:vector>
  </TitlesOfParts>
  <Company>De Zorggroep</Company>
  <LinksUpToDate>false</LinksUpToDate>
  <CharactersWithSpaces>311</CharactersWithSpaces>
  <SharedDoc>false</SharedDoc>
  <HLinks>
    <vt:vector size="6" baseType="variant">
      <vt:variant>
        <vt:i4>4063277</vt:i4>
      </vt:variant>
      <vt:variant>
        <vt:i4>-1</vt:i4>
      </vt:variant>
      <vt:variant>
        <vt:i4>1028</vt:i4>
      </vt:variant>
      <vt:variant>
        <vt:i4>1</vt:i4>
      </vt:variant>
      <vt:variant>
        <vt:lpwstr>http://zgn070.solvit.nl/files.aspx?pid=2013171&amp;fid=12011180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Dag-, avond- en nachtbehandeling Psychogeriatrie</dc:title>
  <dc:creator>jeanine.van.emmerik</dc:creator>
  <cp:lastModifiedBy>Petra Keijsers</cp:lastModifiedBy>
  <cp:revision>4</cp:revision>
  <cp:lastPrinted>2017-02-15T12:35:00Z</cp:lastPrinted>
  <dcterms:created xsi:type="dcterms:W3CDTF">2017-02-15T11:23:00Z</dcterms:created>
  <dcterms:modified xsi:type="dcterms:W3CDTF">2017-02-15T12:39:00Z</dcterms:modified>
</cp:coreProperties>
</file>